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Default="00F2120C" w:rsidP="00080EFD">
      <w:pPr>
        <w:ind w:left="1530"/>
        <w:rPr>
          <w:rFonts w:ascii="Trebuchet MS" w:hAnsi="Trebuchet MS"/>
          <w:color w:val="006DB8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A2438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EF72DC">
                              <w:rPr>
                                <w:rFonts w:ascii="Trebuchet MS" w:hAnsi="Trebuchet MS"/>
                              </w:rPr>
                              <w:t>040.0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A2438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EF72DC">
                        <w:rPr>
                          <w:rFonts w:ascii="Trebuchet MS" w:hAnsi="Trebuchet MS"/>
                        </w:rPr>
                        <w:t>040.0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EF72DC">
        <w:rPr>
          <w:rFonts w:ascii="Trebuchet MS" w:hAnsi="Trebuchet MS"/>
          <w:color w:val="006DB8"/>
          <w:sz w:val="32"/>
          <w:szCs w:val="32"/>
        </w:rPr>
        <w:t>Filled Plastic</w:t>
      </w:r>
    </w:p>
    <w:p w:rsidR="0092099C" w:rsidRPr="00F2120C" w:rsidRDefault="0092099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2099C">
        <w:rPr>
          <w:rFonts w:ascii="Trebuchet MS" w:hAnsi="Trebuchet MS"/>
          <w:color w:val="548DD4" w:themeColor="text2" w:themeTint="99"/>
          <w:sz w:val="32"/>
          <w:szCs w:val="32"/>
        </w:rPr>
        <w:t>Plastic (33% glass, 33% calcium carbonate, 34% polymer)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EF72DC">
        <w:rPr>
          <w:rFonts w:ascii="Trebuchet MS" w:hAnsi="Trebuchet MS"/>
        </w:rPr>
        <w:t xml:space="preserve"> 25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EF72DC">
        <w:rPr>
          <w:rFonts w:ascii="Trebuchet MS" w:hAnsi="Trebuchet MS"/>
        </w:rPr>
        <w:t>750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  <w:r w:rsidR="00EF72DC">
        <w:rPr>
          <w:rFonts w:ascii="Trebuchet MS" w:hAnsi="Trebuchet MS"/>
        </w:rPr>
        <w:t xml:space="preserve"> 2 grams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quartz fiber crucible liners (disks),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A00F74">
        <w:rPr>
          <w:rFonts w:ascii="Trebuchet MS" w:hAnsi="Trebuchet MS"/>
        </w:rPr>
        <w:t xml:space="preserve">Program the PHOENIX OR MAS-7000 for </w:t>
      </w:r>
      <w:r w:rsidR="00EF72DC">
        <w:rPr>
          <w:rFonts w:ascii="Trebuchet MS" w:hAnsi="Trebuchet MS"/>
        </w:rPr>
        <w:t>25</w:t>
      </w:r>
      <w:r w:rsidRPr="00A00F74">
        <w:rPr>
          <w:rFonts w:ascii="Trebuchet MS" w:hAnsi="Trebuchet MS"/>
        </w:rPr>
        <w:t xml:space="preserve"> minutes and </w:t>
      </w:r>
      <w:r w:rsidR="00EF72DC">
        <w:rPr>
          <w:rFonts w:ascii="Trebuchet MS" w:hAnsi="Trebuchet MS"/>
        </w:rPr>
        <w:t>750</w:t>
      </w:r>
      <w:r w:rsidRPr="00A00F74">
        <w:rPr>
          <w:rFonts w:ascii="Trebuchet MS" w:hAnsi="Trebuchet MS"/>
        </w:rPr>
        <w:t xml:space="preserve"> °C.  Allow the </w:t>
      </w:r>
      <w:proofErr w:type="spellStart"/>
      <w:r w:rsidRPr="00A00F74">
        <w:rPr>
          <w:rFonts w:ascii="Trebuchet MS" w:hAnsi="Trebuchet MS"/>
        </w:rPr>
        <w:t>ashing</w:t>
      </w:r>
      <w:proofErr w:type="spellEnd"/>
      <w:r w:rsidRPr="00A00F74">
        <w:rPr>
          <w:rFonts w:ascii="Trebuchet MS" w:hAnsi="Trebuchet MS"/>
        </w:rPr>
        <w:t xml:space="preserve"> furnace to reach the set temperature.</w:t>
      </w:r>
      <w:r w:rsidRPr="00A00F74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lined with 1 disk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EF72DC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Weigh 2</w:t>
      </w:r>
      <w:r w:rsidR="00836759">
        <w:rPr>
          <w:rFonts w:ascii="Trebuchet MS" w:hAnsi="Trebuchet MS"/>
        </w:rPr>
        <w:t xml:space="preserve"> grams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7C1C07" w:rsidRPr="00A00F74">
        <w:rPr>
          <w:rFonts w:ascii="Trebuchet MS" w:hAnsi="Trebuchet MS"/>
        </w:rPr>
        <w:t xml:space="preserve"> 0.1 mg. into the crucible and spread evenly on the disk.  Record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  <w:t>Place the crucib</w:t>
      </w:r>
      <w:r w:rsidR="00363083">
        <w:rPr>
          <w:rFonts w:ascii="Trebuchet MS" w:hAnsi="Trebuchet MS"/>
        </w:rPr>
        <w:t xml:space="preserve">le with sample in the furnace </w:t>
      </w:r>
      <w:r w:rsidRPr="00A00F74">
        <w:rPr>
          <w:rFonts w:ascii="Trebuchet MS" w:hAnsi="Trebuchet MS"/>
        </w:rPr>
        <w:t>and ash for 25 minutes.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>Calculate the percent ash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% Ash </w:t>
      </w:r>
      <w:proofErr w:type="gramStart"/>
      <w:r w:rsidRPr="00A00F74">
        <w:rPr>
          <w:rFonts w:ascii="Trebuchet MS" w:hAnsi="Trebuchet MS"/>
        </w:rPr>
        <w:t xml:space="preserve">= </w:t>
      </w:r>
      <w:r w:rsidRPr="00A00F74">
        <w:rPr>
          <w:rFonts w:ascii="Trebuchet MS" w:hAnsi="Trebuchet MS"/>
          <w:u w:val="single"/>
        </w:rPr>
        <w:t xml:space="preserve"> C</w:t>
      </w:r>
      <w:proofErr w:type="gramEnd"/>
      <w:r w:rsidRPr="00A00F74">
        <w:rPr>
          <w:rFonts w:ascii="Trebuchet MS" w:hAnsi="Trebuchet MS"/>
          <w:u w:val="single"/>
        </w:rPr>
        <w:t xml:space="preserve"> - A</w:t>
      </w:r>
      <w:r w:rsidRPr="00A00F74">
        <w:rPr>
          <w:rFonts w:ascii="Trebuchet MS" w:hAnsi="Trebuchet MS"/>
        </w:rPr>
        <w:t xml:space="preserve"> x 100</w:t>
      </w:r>
    </w:p>
    <w:p w:rsidR="007C1C07" w:rsidRPr="00A00F74" w:rsidRDefault="00F958AF" w:rsidP="007C1C07">
      <w:pPr>
        <w:spacing w:line="240" w:lineRule="auto"/>
        <w:ind w:right="-9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7C1C07" w:rsidRPr="00A00F74">
        <w:rPr>
          <w:rFonts w:ascii="Trebuchet MS" w:hAnsi="Trebuchet MS"/>
        </w:rPr>
        <w:t>B</w:t>
      </w:r>
    </w:p>
    <w:p w:rsidR="007C1C07" w:rsidRPr="00A00F74" w:rsidRDefault="007C1C07" w:rsidP="007C1C07">
      <w:pPr>
        <w:spacing w:line="240" w:lineRule="auto"/>
        <w:ind w:right="-980"/>
        <w:rPr>
          <w:rFonts w:ascii="Trebuchet MS" w:hAnsi="Trebuchet MS"/>
          <w:sz w:val="16"/>
        </w:rPr>
      </w:pP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A=Weight of crucible and disk</w:t>
      </w: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</w:rPr>
      </w:pPr>
      <w:r w:rsidRPr="00A00F74">
        <w:rPr>
          <w:rFonts w:ascii="Trebuchet MS" w:hAnsi="Trebuchet MS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 w:rsidRPr="00A00F74">
        <w:rPr>
          <w:rFonts w:ascii="Trebuchet MS" w:hAnsi="Trebuchet MS"/>
        </w:rPr>
        <w:t xml:space="preserve">                       </w:t>
      </w:r>
      <w:r w:rsidR="00253140">
        <w:rPr>
          <w:rFonts w:ascii="Trebuchet MS" w:hAnsi="Trebuchet MS"/>
        </w:rPr>
        <w:t xml:space="preserve">         </w:t>
      </w:r>
      <w:r w:rsidRPr="00A00F74">
        <w:rPr>
          <w:rFonts w:ascii="Trebuchet MS" w:hAnsi="Trebuchet MS"/>
        </w:rPr>
        <w:t xml:space="preserve">C=Weight of </w:t>
      </w:r>
      <w:proofErr w:type="spellStart"/>
      <w:r w:rsidRPr="00A00F74">
        <w:rPr>
          <w:rFonts w:ascii="Trebuchet MS" w:hAnsi="Trebuchet MS"/>
        </w:rPr>
        <w:t>ashed</w:t>
      </w:r>
      <w:proofErr w:type="spellEnd"/>
      <w:r w:rsidRPr="00A00F74">
        <w:rPr>
          <w:rFonts w:ascii="Trebuchet MS" w:hAnsi="Trebuchet MS"/>
        </w:rPr>
        <w:t xml:space="preserve"> sample; crucible and disk</w:t>
      </w:r>
    </w:p>
    <w:p w:rsidR="004A5E13" w:rsidRDefault="00FF4B07" w:rsidP="00AC1217">
      <w:pPr>
        <w:tabs>
          <w:tab w:val="left" w:pos="461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C1217" w:rsidRDefault="00AC1217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AC1217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Results</w:t>
      </w:r>
    </w:p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123613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2E4031" w:rsidRPr="00A102CB" w:rsidRDefault="00C62B5E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Standard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7"/>
        <w:gridCol w:w="905"/>
        <w:gridCol w:w="888"/>
        <w:gridCol w:w="900"/>
      </w:tblGrid>
      <w:tr w:rsidR="00077AAB" w:rsidRPr="00A102CB" w:rsidTr="00C62B5E">
        <w:tc>
          <w:tcPr>
            <w:tcW w:w="1087" w:type="dxa"/>
            <w:shd w:val="clear" w:color="auto" w:fill="006DB8"/>
          </w:tcPr>
          <w:p w:rsidR="00077AAB" w:rsidRPr="00A102CB" w:rsidRDefault="00077AAB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905" w:type="dxa"/>
            <w:shd w:val="clear" w:color="auto" w:fill="006DB8"/>
          </w:tcPr>
          <w:p w:rsidR="00077AAB" w:rsidRPr="00A102CB" w:rsidRDefault="008571E8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 (min)</w:t>
            </w:r>
          </w:p>
        </w:tc>
        <w:tc>
          <w:tcPr>
            <w:tcW w:w="888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900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 Ash</w:t>
            </w:r>
          </w:p>
        </w:tc>
      </w:tr>
      <w:tr w:rsidR="00077AAB" w:rsidRPr="00A102CB" w:rsidTr="00C62B5E">
        <w:tc>
          <w:tcPr>
            <w:tcW w:w="1087" w:type="dxa"/>
          </w:tcPr>
          <w:p w:rsidR="00077AAB" w:rsidRPr="00A102CB" w:rsidRDefault="00077AAB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05" w:type="dxa"/>
          </w:tcPr>
          <w:p w:rsidR="00077AAB" w:rsidRPr="00A102CB" w:rsidRDefault="00413456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240</w:t>
            </w:r>
          </w:p>
        </w:tc>
        <w:tc>
          <w:tcPr>
            <w:tcW w:w="888" w:type="dxa"/>
          </w:tcPr>
          <w:p w:rsidR="00077AAB" w:rsidRPr="00A102CB" w:rsidRDefault="00413456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750</w:t>
            </w:r>
          </w:p>
        </w:tc>
        <w:tc>
          <w:tcPr>
            <w:tcW w:w="900" w:type="dxa"/>
          </w:tcPr>
          <w:p w:rsidR="00077AAB" w:rsidRPr="00A102CB" w:rsidRDefault="00413456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</w:t>
            </w:r>
          </w:p>
        </w:tc>
      </w:tr>
    </w:tbl>
    <w:p w:rsidR="00082D70" w:rsidRDefault="00082D70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123613" w:rsidRDefault="00123613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123613" w:rsidRDefault="00123613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123613" w:rsidRDefault="00123613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9"/>
        <w:gridCol w:w="763"/>
        <w:gridCol w:w="1059"/>
        <w:gridCol w:w="759"/>
      </w:tblGrid>
      <w:tr w:rsidR="00077AAB" w:rsidRPr="00A102CB" w:rsidTr="00C62B5E">
        <w:tc>
          <w:tcPr>
            <w:tcW w:w="1089" w:type="dxa"/>
            <w:shd w:val="clear" w:color="auto" w:fill="006DB8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732" w:type="dxa"/>
            <w:shd w:val="clear" w:color="auto" w:fill="006DB8"/>
          </w:tcPr>
          <w:p w:rsidR="00077AAB" w:rsidRPr="00A102C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  <w:r w:rsidR="00E5458C">
              <w:rPr>
                <w:rFonts w:ascii="Trebuchet MS" w:hAnsi="Trebuchet MS"/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731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%Ash</w:t>
            </w:r>
          </w:p>
        </w:tc>
      </w:tr>
      <w:tr w:rsidR="00077AAB" w:rsidRPr="00A102CB" w:rsidTr="00C62B5E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059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750</w:t>
            </w:r>
          </w:p>
        </w:tc>
        <w:tc>
          <w:tcPr>
            <w:tcW w:w="731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65.54</w:t>
            </w:r>
          </w:p>
        </w:tc>
      </w:tr>
      <w:tr w:rsidR="00077AAB" w:rsidRPr="00A102CB" w:rsidTr="00C62B5E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1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65.40</w:t>
            </w:r>
          </w:p>
        </w:tc>
      </w:tr>
      <w:tr w:rsidR="00077AAB" w:rsidRPr="00A102CB" w:rsidTr="00C62B5E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1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65.67</w:t>
            </w:r>
          </w:p>
        </w:tc>
      </w:tr>
      <w:tr w:rsidR="00077AAB" w:rsidRPr="00A102CB" w:rsidTr="00C62B5E">
        <w:tc>
          <w:tcPr>
            <w:tcW w:w="1089" w:type="dxa"/>
          </w:tcPr>
          <w:p w:rsidR="00077AAB" w:rsidRPr="00E5458C" w:rsidRDefault="00077AAB" w:rsidP="00FD50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 w:rsidR="00FD500D"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1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65.64</w:t>
            </w:r>
          </w:p>
        </w:tc>
      </w:tr>
      <w:tr w:rsidR="00077AAB" w:rsidRPr="00A102CB" w:rsidTr="00C62B5E">
        <w:tc>
          <w:tcPr>
            <w:tcW w:w="1089" w:type="dxa"/>
          </w:tcPr>
          <w:p w:rsidR="00077AAB" w:rsidRPr="00E5458C" w:rsidRDefault="00E5458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</w:t>
            </w:r>
            <w:r w:rsidR="00077AAB" w:rsidRPr="00E5458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1" w:type="dxa"/>
          </w:tcPr>
          <w:p w:rsidR="00077AAB" w:rsidRPr="00A102CB" w:rsidRDefault="009746B5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0.14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123613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8F21E5" w:rsidRDefault="008F21E5" w:rsidP="00924E28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8F21E5" w:rsidRDefault="008F21E5" w:rsidP="00924E28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8F21E5" w:rsidRDefault="008F21E5" w:rsidP="00924E28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8F21E5" w:rsidRDefault="008F21E5" w:rsidP="00924E28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8C50AC" w:rsidRPr="00082D70" w:rsidRDefault="008F21E5" w:rsidP="00924E28">
      <w:pPr>
        <w:tabs>
          <w:tab w:val="left" w:pos="4616"/>
        </w:tabs>
        <w:ind w:left="1530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</w:rPr>
        <w:lastRenderedPageBreak/>
        <w:t>N</w:t>
      </w:r>
      <w:r w:rsidR="00853660" w:rsidRPr="00BD1B0A">
        <w:rPr>
          <w:rFonts w:ascii="Trebuchet MS" w:hAnsi="Trebuchet MS"/>
          <w:b/>
        </w:rPr>
        <w:t xml:space="preserve">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B4027D" w:rsidRDefault="00B4027D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B4027D" w:rsidRPr="00082D70" w:rsidRDefault="00B4027D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4027D">
        <w:rPr>
          <w:rFonts w:ascii="Trebuchet MS" w:hAnsi="Trebuchet MS"/>
          <w:b/>
        </w:rPr>
        <w:t>Note 3:</w:t>
      </w:r>
      <w:r>
        <w:rPr>
          <w:rFonts w:ascii="Trebuchet MS" w:hAnsi="Trebuchet MS"/>
        </w:rPr>
        <w:t xml:space="preserve"> </w:t>
      </w:r>
      <w:r w:rsidRPr="00B4027D">
        <w:rPr>
          <w:rFonts w:ascii="Trebuchet MS" w:hAnsi="Trebuchet MS"/>
        </w:rPr>
        <w:t>This analysis is used to determine filler content.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23613"/>
    <w:rsid w:val="001D2176"/>
    <w:rsid w:val="001E164B"/>
    <w:rsid w:val="00207564"/>
    <w:rsid w:val="00214EC1"/>
    <w:rsid w:val="00253140"/>
    <w:rsid w:val="002B275E"/>
    <w:rsid w:val="002B40AF"/>
    <w:rsid w:val="002D5B28"/>
    <w:rsid w:val="002E4031"/>
    <w:rsid w:val="003418D6"/>
    <w:rsid w:val="00363083"/>
    <w:rsid w:val="003B446A"/>
    <w:rsid w:val="003C4690"/>
    <w:rsid w:val="00413456"/>
    <w:rsid w:val="00452240"/>
    <w:rsid w:val="004A5E13"/>
    <w:rsid w:val="004C1C21"/>
    <w:rsid w:val="004D2D51"/>
    <w:rsid w:val="0050593E"/>
    <w:rsid w:val="00526F13"/>
    <w:rsid w:val="00556A3B"/>
    <w:rsid w:val="005619EE"/>
    <w:rsid w:val="0057302A"/>
    <w:rsid w:val="005A7B04"/>
    <w:rsid w:val="00716D21"/>
    <w:rsid w:val="007465B4"/>
    <w:rsid w:val="00763F57"/>
    <w:rsid w:val="0079239E"/>
    <w:rsid w:val="007B1254"/>
    <w:rsid w:val="007C1C07"/>
    <w:rsid w:val="007E0507"/>
    <w:rsid w:val="00836759"/>
    <w:rsid w:val="00853660"/>
    <w:rsid w:val="008571E8"/>
    <w:rsid w:val="00871164"/>
    <w:rsid w:val="008746E7"/>
    <w:rsid w:val="008C50AC"/>
    <w:rsid w:val="008F21E5"/>
    <w:rsid w:val="0092099C"/>
    <w:rsid w:val="00924E28"/>
    <w:rsid w:val="009604E1"/>
    <w:rsid w:val="009746B5"/>
    <w:rsid w:val="00A00F74"/>
    <w:rsid w:val="00A102CB"/>
    <w:rsid w:val="00A24384"/>
    <w:rsid w:val="00A35A97"/>
    <w:rsid w:val="00A3746B"/>
    <w:rsid w:val="00A45261"/>
    <w:rsid w:val="00A86B51"/>
    <w:rsid w:val="00AC1217"/>
    <w:rsid w:val="00AF245C"/>
    <w:rsid w:val="00B4027D"/>
    <w:rsid w:val="00B632B1"/>
    <w:rsid w:val="00BA07E3"/>
    <w:rsid w:val="00BD1B0A"/>
    <w:rsid w:val="00BF2FE0"/>
    <w:rsid w:val="00C62B5E"/>
    <w:rsid w:val="00D469B9"/>
    <w:rsid w:val="00D5426D"/>
    <w:rsid w:val="00DA5646"/>
    <w:rsid w:val="00DF1126"/>
    <w:rsid w:val="00DF7564"/>
    <w:rsid w:val="00E311F1"/>
    <w:rsid w:val="00E31C71"/>
    <w:rsid w:val="00E51FAA"/>
    <w:rsid w:val="00E5458C"/>
    <w:rsid w:val="00EF72DC"/>
    <w:rsid w:val="00F2120C"/>
    <w:rsid w:val="00F334F9"/>
    <w:rsid w:val="00F958AF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11</cp:revision>
  <cp:lastPrinted>2013-02-19T16:30:00Z</cp:lastPrinted>
  <dcterms:created xsi:type="dcterms:W3CDTF">2014-08-18T15:56:00Z</dcterms:created>
  <dcterms:modified xsi:type="dcterms:W3CDTF">2014-08-18T16:04:00Z</dcterms:modified>
</cp:coreProperties>
</file>