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795685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A014</w:t>
                            </w:r>
                            <w:r w:rsidR="00216E14"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795685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A014</w:t>
                      </w:r>
                      <w:r w:rsidR="00216E14"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795685" w:rsidRPr="00795685">
        <w:rPr>
          <w:rFonts w:ascii="Trebuchet MS" w:hAnsi="Trebuchet MS"/>
          <w:color w:val="006DB8"/>
          <w:sz w:val="32"/>
          <w:szCs w:val="32"/>
        </w:rPr>
        <w:t xml:space="preserve">Resin (Black Solid Hydrocarbon)   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16E14">
        <w:rPr>
          <w:rFonts w:ascii="Trebuchet MS" w:hAnsi="Trebuchet MS"/>
        </w:rPr>
        <w:t xml:space="preserve">  </w:t>
      </w:r>
      <w:r w:rsidR="00535E94">
        <w:rPr>
          <w:rFonts w:ascii="Trebuchet MS" w:hAnsi="Trebuchet MS"/>
        </w:rPr>
        <w:t>15</w:t>
      </w:r>
      <w:r w:rsidR="00216E14">
        <w:rPr>
          <w:rFonts w:ascii="Trebuchet MS" w:hAnsi="Trebuchet MS"/>
        </w:rPr>
        <w:t xml:space="preserve">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</w:t>
      </w:r>
      <w:r w:rsidR="00535E94">
        <w:rPr>
          <w:rFonts w:ascii="Trebuchet MS" w:hAnsi="Trebuchet MS"/>
        </w:rPr>
        <w:t>950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proofErr w:type="gramStart"/>
      <w:r>
        <w:rPr>
          <w:rFonts w:ascii="Trebuchet MS" w:hAnsi="Trebuchet MS"/>
        </w:rPr>
        <w:t>:</w:t>
      </w:r>
      <w:r w:rsidR="00535E94">
        <w:rPr>
          <w:rFonts w:ascii="Trebuchet MS" w:hAnsi="Trebuchet MS"/>
        </w:rPr>
        <w:t>2</w:t>
      </w:r>
      <w:proofErr w:type="gramEnd"/>
      <w:r w:rsidR="00216E14">
        <w:rPr>
          <w:rFonts w:ascii="Trebuchet MS" w:hAnsi="Trebuchet MS"/>
        </w:rPr>
        <w:t xml:space="preserve"> gram</w:t>
      </w:r>
      <w:r w:rsidR="00535E94">
        <w:rPr>
          <w:rFonts w:ascii="Trebuchet MS" w:hAnsi="Trebuchet MS"/>
        </w:rPr>
        <w:t>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quartz fiber crucible liners (disks),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A00F74">
        <w:rPr>
          <w:rFonts w:ascii="Trebuchet MS" w:hAnsi="Trebuchet MS"/>
        </w:rPr>
        <w:t xml:space="preserve">Program the PHOENIX OR MAS-7000 for </w:t>
      </w:r>
      <w:r w:rsidR="00216E14">
        <w:rPr>
          <w:rFonts w:ascii="Trebuchet MS" w:hAnsi="Trebuchet MS"/>
        </w:rPr>
        <w:t>30-60</w:t>
      </w:r>
      <w:r w:rsidRPr="00A00F74">
        <w:rPr>
          <w:rFonts w:ascii="Trebuchet MS" w:hAnsi="Trebuchet MS"/>
        </w:rPr>
        <w:t xml:space="preserve"> minutes and 925 °C.  Allow the </w:t>
      </w:r>
      <w:proofErr w:type="spellStart"/>
      <w:r w:rsidRPr="00A00F74">
        <w:rPr>
          <w:rFonts w:ascii="Trebuchet MS" w:hAnsi="Trebuchet MS"/>
        </w:rPr>
        <w:t>ashing</w:t>
      </w:r>
      <w:proofErr w:type="spellEnd"/>
      <w:r w:rsidRPr="00A00F74">
        <w:rPr>
          <w:rFonts w:ascii="Trebuchet MS" w:hAnsi="Trebuchet MS"/>
        </w:rPr>
        <w:t xml:space="preserve"> furnace to reach the set temperature.</w:t>
      </w:r>
      <w:r w:rsidRPr="00A00F74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lined with 1 disk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836759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Weigh </w:t>
      </w:r>
      <w:r w:rsidR="00535E94">
        <w:rPr>
          <w:rFonts w:ascii="Trebuchet MS" w:hAnsi="Trebuchet MS"/>
        </w:rPr>
        <w:t>2</w:t>
      </w:r>
      <w:r w:rsidR="00216E14">
        <w:rPr>
          <w:rFonts w:ascii="Trebuchet MS" w:hAnsi="Trebuchet MS"/>
        </w:rPr>
        <w:t xml:space="preserve"> gram</w:t>
      </w:r>
      <w:r w:rsidR="00535E94">
        <w:rPr>
          <w:rFonts w:ascii="Trebuchet MS" w:hAnsi="Trebuchet MS"/>
        </w:rPr>
        <w:t>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7C1C07" w:rsidRPr="00A00F74">
        <w:rPr>
          <w:rFonts w:ascii="Trebuchet MS" w:hAnsi="Trebuchet MS"/>
        </w:rPr>
        <w:t xml:space="preserve"> 0.1 mg. into the crucible and spread evenly on the disk.  Record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  <w:t>Place the crucib</w:t>
      </w:r>
      <w:r w:rsidR="00363083">
        <w:rPr>
          <w:rFonts w:ascii="Trebuchet MS" w:hAnsi="Trebuchet MS"/>
        </w:rPr>
        <w:t xml:space="preserve">le with sample in the furnace </w:t>
      </w:r>
      <w:r w:rsidRPr="00A00F74">
        <w:rPr>
          <w:rFonts w:ascii="Trebuchet MS" w:hAnsi="Trebuchet MS"/>
        </w:rPr>
        <w:t xml:space="preserve">and ash for </w:t>
      </w:r>
      <w:r w:rsidR="00535E94">
        <w:rPr>
          <w:rFonts w:ascii="Trebuchet MS" w:hAnsi="Trebuchet MS"/>
        </w:rPr>
        <w:t>15</w:t>
      </w:r>
      <w:r w:rsidRPr="00A00F74">
        <w:rPr>
          <w:rFonts w:ascii="Trebuchet MS" w:hAnsi="Trebuchet MS"/>
        </w:rPr>
        <w:t xml:space="preserve"> minutes.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>Calculate the percent ash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% Ash </w:t>
      </w:r>
      <w:proofErr w:type="gramStart"/>
      <w:r w:rsidRPr="00A00F74">
        <w:rPr>
          <w:rFonts w:ascii="Trebuchet MS" w:hAnsi="Trebuchet MS"/>
        </w:rPr>
        <w:t xml:space="preserve">= </w:t>
      </w:r>
      <w:r w:rsidRPr="00A00F74">
        <w:rPr>
          <w:rFonts w:ascii="Trebuchet MS" w:hAnsi="Trebuchet MS"/>
          <w:u w:val="single"/>
        </w:rPr>
        <w:t xml:space="preserve"> C</w:t>
      </w:r>
      <w:proofErr w:type="gramEnd"/>
      <w:r w:rsidRPr="00A00F74">
        <w:rPr>
          <w:rFonts w:ascii="Trebuchet MS" w:hAnsi="Trebuchet MS"/>
          <w:u w:val="single"/>
        </w:rPr>
        <w:t xml:space="preserve"> - A</w:t>
      </w:r>
      <w:r w:rsidRPr="00A00F74">
        <w:rPr>
          <w:rFonts w:ascii="Trebuchet MS" w:hAnsi="Trebuchet MS"/>
        </w:rPr>
        <w:t xml:space="preserve"> x 100</w:t>
      </w:r>
    </w:p>
    <w:p w:rsidR="007C1C07" w:rsidRPr="00A00F74" w:rsidRDefault="00F958AF" w:rsidP="007C1C07">
      <w:pPr>
        <w:spacing w:line="240" w:lineRule="auto"/>
        <w:ind w:right="-9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7C1C07" w:rsidRPr="00A00F74">
        <w:rPr>
          <w:rFonts w:ascii="Trebuchet MS" w:hAnsi="Trebuchet MS"/>
        </w:rPr>
        <w:t>B</w:t>
      </w:r>
    </w:p>
    <w:p w:rsidR="007C1C07" w:rsidRPr="00A00F74" w:rsidRDefault="007C1C07" w:rsidP="007C1C07">
      <w:pPr>
        <w:spacing w:line="240" w:lineRule="auto"/>
        <w:ind w:right="-980"/>
        <w:rPr>
          <w:rFonts w:ascii="Trebuchet MS" w:hAnsi="Trebuchet MS"/>
          <w:sz w:val="16"/>
        </w:rPr>
      </w:pP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A=Weight of crucible and disk</w:t>
      </w: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</w:rPr>
      </w:pPr>
      <w:r w:rsidRPr="00A00F74">
        <w:rPr>
          <w:rFonts w:ascii="Trebuchet MS" w:hAnsi="Trebuchet MS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 w:rsidRPr="00A00F74">
        <w:rPr>
          <w:rFonts w:ascii="Trebuchet MS" w:hAnsi="Trebuchet MS"/>
        </w:rPr>
        <w:t xml:space="preserve">                       </w:t>
      </w:r>
      <w:r w:rsidR="00253140">
        <w:rPr>
          <w:rFonts w:ascii="Trebuchet MS" w:hAnsi="Trebuchet MS"/>
        </w:rPr>
        <w:t xml:space="preserve">         </w:t>
      </w:r>
      <w:r w:rsidRPr="00A00F74">
        <w:rPr>
          <w:rFonts w:ascii="Trebuchet MS" w:hAnsi="Trebuchet MS"/>
        </w:rPr>
        <w:t xml:space="preserve">C=Weight of </w:t>
      </w:r>
      <w:proofErr w:type="spellStart"/>
      <w:r w:rsidRPr="00A00F74">
        <w:rPr>
          <w:rFonts w:ascii="Trebuchet MS" w:hAnsi="Trebuchet MS"/>
        </w:rPr>
        <w:t>ashed</w:t>
      </w:r>
      <w:proofErr w:type="spellEnd"/>
      <w:r w:rsidRPr="00A00F74">
        <w:rPr>
          <w:rFonts w:ascii="Trebuchet MS" w:hAnsi="Trebuchet MS"/>
        </w:rPr>
        <w:t xml:space="preserve"> sample; crucible and disk</w:t>
      </w:r>
    </w:p>
    <w:p w:rsidR="00EF2F3E" w:rsidRDefault="00EF2F3E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EF2F3E" w:rsidRDefault="00EF2F3E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EF2F3E" w:rsidRDefault="00EF2F3E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Results</w:t>
      </w:r>
    </w:p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2E4031" w:rsidRPr="00A102CB" w:rsidRDefault="00C62B5E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Standard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905"/>
        <w:gridCol w:w="888"/>
        <w:gridCol w:w="900"/>
      </w:tblGrid>
      <w:tr w:rsidR="00680812" w:rsidRPr="00A102CB" w:rsidTr="00C62B5E">
        <w:tc>
          <w:tcPr>
            <w:tcW w:w="905" w:type="dxa"/>
            <w:shd w:val="clear" w:color="auto" w:fill="006DB8"/>
          </w:tcPr>
          <w:p w:rsidR="00680812" w:rsidRPr="00A102CB" w:rsidRDefault="00680812" w:rsidP="00D6650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 (min)</w:t>
            </w:r>
          </w:p>
        </w:tc>
        <w:tc>
          <w:tcPr>
            <w:tcW w:w="888" w:type="dxa"/>
            <w:shd w:val="clear" w:color="auto" w:fill="006DB8"/>
          </w:tcPr>
          <w:p w:rsidR="00680812" w:rsidRDefault="00680812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900" w:type="dxa"/>
            <w:shd w:val="clear" w:color="auto" w:fill="006DB8"/>
          </w:tcPr>
          <w:p w:rsidR="00680812" w:rsidRDefault="00680812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 Ash</w:t>
            </w:r>
          </w:p>
        </w:tc>
      </w:tr>
      <w:tr w:rsidR="00680812" w:rsidRPr="00A102CB" w:rsidTr="00C62B5E">
        <w:tc>
          <w:tcPr>
            <w:tcW w:w="905" w:type="dxa"/>
          </w:tcPr>
          <w:p w:rsidR="00680812" w:rsidRPr="00A102CB" w:rsidRDefault="00680812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Note 3</w:t>
            </w:r>
          </w:p>
        </w:tc>
        <w:tc>
          <w:tcPr>
            <w:tcW w:w="888" w:type="dxa"/>
          </w:tcPr>
          <w:p w:rsidR="00680812" w:rsidRPr="00A102CB" w:rsidRDefault="00680812" w:rsidP="00525172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900" w:type="dxa"/>
          </w:tcPr>
          <w:p w:rsidR="00680812" w:rsidRPr="00A102CB" w:rsidRDefault="00680812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680812">
              <w:rPr>
                <w:rFonts w:ascii="Trebuchet MS" w:hAnsi="Trebuchet MS"/>
              </w:rPr>
              <w:t>&lt;0.5</w:t>
            </w:r>
          </w:p>
        </w:tc>
      </w:tr>
      <w:tr w:rsidR="00680812" w:rsidRPr="00A102CB" w:rsidTr="00C62B5E">
        <w:tc>
          <w:tcPr>
            <w:tcW w:w="905" w:type="dxa"/>
          </w:tcPr>
          <w:p w:rsidR="00680812" w:rsidRDefault="00680812">
            <w:r w:rsidRPr="003B5321">
              <w:rPr>
                <w:rFonts w:ascii="Trebuchet MS" w:hAnsi="Trebuchet MS"/>
              </w:rPr>
              <w:t>Note 3</w:t>
            </w:r>
          </w:p>
        </w:tc>
        <w:tc>
          <w:tcPr>
            <w:tcW w:w="888" w:type="dxa"/>
          </w:tcPr>
          <w:p w:rsidR="00680812" w:rsidRPr="00A102CB" w:rsidRDefault="00680812" w:rsidP="00525172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900" w:type="dxa"/>
          </w:tcPr>
          <w:p w:rsidR="00680812" w:rsidRPr="00A102CB" w:rsidRDefault="00680812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680812">
              <w:rPr>
                <w:rFonts w:ascii="Trebuchet MS" w:hAnsi="Trebuchet MS"/>
              </w:rPr>
              <w:t>&lt;0.5</w:t>
            </w:r>
          </w:p>
        </w:tc>
      </w:tr>
      <w:tr w:rsidR="00680812" w:rsidRPr="00A102CB" w:rsidTr="00C62B5E">
        <w:tc>
          <w:tcPr>
            <w:tcW w:w="905" w:type="dxa"/>
          </w:tcPr>
          <w:p w:rsidR="00680812" w:rsidRDefault="00680812">
            <w:r w:rsidRPr="003B5321">
              <w:rPr>
                <w:rFonts w:ascii="Trebuchet MS" w:hAnsi="Trebuchet MS"/>
              </w:rPr>
              <w:t>Note 3</w:t>
            </w:r>
          </w:p>
        </w:tc>
        <w:tc>
          <w:tcPr>
            <w:tcW w:w="888" w:type="dxa"/>
          </w:tcPr>
          <w:p w:rsidR="00680812" w:rsidRPr="00A102CB" w:rsidRDefault="00680812" w:rsidP="00525172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900" w:type="dxa"/>
          </w:tcPr>
          <w:p w:rsidR="00680812" w:rsidRPr="00A102CB" w:rsidRDefault="00680812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680812">
              <w:rPr>
                <w:rFonts w:ascii="Trebuchet MS" w:hAnsi="Trebuchet MS"/>
              </w:rPr>
              <w:t>&lt;0.2</w:t>
            </w:r>
          </w:p>
        </w:tc>
      </w:tr>
    </w:tbl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285A52" w:rsidRDefault="00285A52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9"/>
        <w:gridCol w:w="763"/>
        <w:gridCol w:w="1059"/>
        <w:gridCol w:w="813"/>
      </w:tblGrid>
      <w:tr w:rsidR="00077AAB" w:rsidRPr="00A102CB" w:rsidTr="00285A52">
        <w:tc>
          <w:tcPr>
            <w:tcW w:w="1089" w:type="dxa"/>
            <w:shd w:val="clear" w:color="auto" w:fill="006DB8"/>
          </w:tcPr>
          <w:p w:rsidR="00077AAB" w:rsidRPr="00A102CB" w:rsidRDefault="00216E14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Sample</w:t>
            </w:r>
          </w:p>
        </w:tc>
        <w:tc>
          <w:tcPr>
            <w:tcW w:w="763" w:type="dxa"/>
            <w:shd w:val="clear" w:color="auto" w:fill="006DB8"/>
          </w:tcPr>
          <w:p w:rsidR="00077AAB" w:rsidRPr="00A102C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  <w:r w:rsidR="00E5458C">
              <w:rPr>
                <w:rFonts w:ascii="Trebuchet MS" w:hAnsi="Trebuchet MS"/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813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%Ash</w:t>
            </w:r>
          </w:p>
        </w:tc>
      </w:tr>
      <w:tr w:rsidR="00077AAB" w:rsidRPr="00A102CB" w:rsidTr="00285A52">
        <w:tc>
          <w:tcPr>
            <w:tcW w:w="1089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#1</w:t>
            </w:r>
          </w:p>
        </w:tc>
        <w:tc>
          <w:tcPr>
            <w:tcW w:w="763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059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813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0.529</w:t>
            </w:r>
          </w:p>
        </w:tc>
      </w:tr>
      <w:tr w:rsidR="00077AAB" w:rsidRPr="00A102CB" w:rsidTr="00285A52">
        <w:tc>
          <w:tcPr>
            <w:tcW w:w="108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0.524</w:t>
            </w:r>
          </w:p>
        </w:tc>
      </w:tr>
      <w:tr w:rsidR="00077AAB" w:rsidRPr="00A102CB" w:rsidTr="00285A52">
        <w:tc>
          <w:tcPr>
            <w:tcW w:w="108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0.584</w:t>
            </w:r>
          </w:p>
        </w:tc>
      </w:tr>
      <w:tr w:rsidR="00077AAB" w:rsidRPr="00A102CB" w:rsidTr="00285A52">
        <w:tc>
          <w:tcPr>
            <w:tcW w:w="1089" w:type="dxa"/>
          </w:tcPr>
          <w:p w:rsidR="00077AAB" w:rsidRPr="00E5458C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 w:rsidR="00FD500D"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0.546</w:t>
            </w:r>
          </w:p>
        </w:tc>
      </w:tr>
      <w:tr w:rsidR="00077AAB" w:rsidRPr="00A102CB" w:rsidTr="00285A52">
        <w:tc>
          <w:tcPr>
            <w:tcW w:w="1089" w:type="dxa"/>
          </w:tcPr>
          <w:p w:rsidR="00077AAB" w:rsidRPr="00E5458C" w:rsidRDefault="00E5458C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</w:t>
            </w:r>
            <w:r w:rsidR="00077AAB" w:rsidRPr="00E5458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077AAB" w:rsidRPr="00D52C7E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0.033</w:t>
            </w:r>
          </w:p>
        </w:tc>
      </w:tr>
      <w:tr w:rsidR="00216E14" w:rsidRPr="00A102CB" w:rsidTr="00285A52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216E14" w:rsidRPr="00A102CB" w:rsidTr="00285A52">
        <w:tc>
          <w:tcPr>
            <w:tcW w:w="1089" w:type="dxa"/>
          </w:tcPr>
          <w:p w:rsidR="00216E14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#2</w:t>
            </w:r>
          </w:p>
        </w:tc>
        <w:tc>
          <w:tcPr>
            <w:tcW w:w="763" w:type="dxa"/>
          </w:tcPr>
          <w:p w:rsidR="00216E14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059" w:type="dxa"/>
          </w:tcPr>
          <w:p w:rsidR="00216E14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813" w:type="dxa"/>
          </w:tcPr>
          <w:p w:rsidR="00216E14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0.434</w:t>
            </w:r>
          </w:p>
        </w:tc>
      </w:tr>
      <w:tr w:rsidR="00216E14" w:rsidRPr="00A102CB" w:rsidTr="00285A52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0.434</w:t>
            </w:r>
          </w:p>
        </w:tc>
      </w:tr>
      <w:tr w:rsidR="00216E14" w:rsidRPr="00A102CB" w:rsidTr="00285A52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216E14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0.429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0.432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0.003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A4713A" w:rsidRPr="00A102CB" w:rsidTr="00285A52">
        <w:tc>
          <w:tcPr>
            <w:tcW w:w="1089" w:type="dxa"/>
          </w:tcPr>
          <w:p w:rsidR="00A4713A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#3</w:t>
            </w:r>
          </w:p>
        </w:tc>
        <w:tc>
          <w:tcPr>
            <w:tcW w:w="763" w:type="dxa"/>
          </w:tcPr>
          <w:p w:rsidR="00A4713A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059" w:type="dxa"/>
          </w:tcPr>
          <w:p w:rsidR="00A4713A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813" w:type="dxa"/>
          </w:tcPr>
          <w:p w:rsidR="00A4713A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0.275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0.275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A102CB" w:rsidRDefault="00285A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0.270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2F741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0.273</w:t>
            </w:r>
          </w:p>
        </w:tc>
      </w:tr>
      <w:tr w:rsidR="00A4713A" w:rsidRPr="00A102CB" w:rsidTr="00285A52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</w:tcPr>
          <w:p w:rsidR="00A4713A" w:rsidRPr="00D52C7E" w:rsidRDefault="002F741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0.003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216E14">
          <w:type w:val="continuous"/>
          <w:pgSz w:w="12240" w:h="15840"/>
          <w:pgMar w:top="720" w:right="720" w:bottom="720" w:left="720" w:header="144" w:footer="288" w:gutter="0"/>
          <w:cols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lastRenderedPageBreak/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535E9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535E94">
        <w:rPr>
          <w:rFonts w:ascii="Trebuchet MS" w:hAnsi="Trebuchet MS"/>
          <w:b/>
        </w:rPr>
        <w:t>Note 3:</w:t>
      </w:r>
      <w:r>
        <w:rPr>
          <w:rFonts w:ascii="Trebuchet MS" w:hAnsi="Trebuchet MS"/>
        </w:rPr>
        <w:t xml:space="preserve"> </w:t>
      </w:r>
      <w:r w:rsidRPr="00535E94">
        <w:rPr>
          <w:rFonts w:ascii="Trebuchet MS" w:hAnsi="Trebuchet MS"/>
        </w:rPr>
        <w:t>Standard method calls for a 10 g sample heated to ignition and continue to maintain heat until all signs of volatile evolution are no longer visible over a Bunsen burner.  Muffle to constant weight ± 0.001 g at 950 °C.</w:t>
      </w: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1D2176"/>
    <w:rsid w:val="001E164B"/>
    <w:rsid w:val="00207564"/>
    <w:rsid w:val="00214EC1"/>
    <w:rsid w:val="00216E14"/>
    <w:rsid w:val="00253140"/>
    <w:rsid w:val="00285A52"/>
    <w:rsid w:val="002B275E"/>
    <w:rsid w:val="002B40AF"/>
    <w:rsid w:val="002D5B28"/>
    <w:rsid w:val="002E4031"/>
    <w:rsid w:val="002F741A"/>
    <w:rsid w:val="003418D6"/>
    <w:rsid w:val="00363083"/>
    <w:rsid w:val="003B446A"/>
    <w:rsid w:val="003C4690"/>
    <w:rsid w:val="00452240"/>
    <w:rsid w:val="004A5E13"/>
    <w:rsid w:val="004C1C21"/>
    <w:rsid w:val="004D2D51"/>
    <w:rsid w:val="0050593E"/>
    <w:rsid w:val="00526F13"/>
    <w:rsid w:val="00535E94"/>
    <w:rsid w:val="00556A3B"/>
    <w:rsid w:val="005619EE"/>
    <w:rsid w:val="0057302A"/>
    <w:rsid w:val="005A7B04"/>
    <w:rsid w:val="00680812"/>
    <w:rsid w:val="00716D21"/>
    <w:rsid w:val="00737F75"/>
    <w:rsid w:val="007465B4"/>
    <w:rsid w:val="00763F57"/>
    <w:rsid w:val="00777262"/>
    <w:rsid w:val="0079239E"/>
    <w:rsid w:val="007927F9"/>
    <w:rsid w:val="00795685"/>
    <w:rsid w:val="007B1254"/>
    <w:rsid w:val="007C1C07"/>
    <w:rsid w:val="007E0507"/>
    <w:rsid w:val="00836759"/>
    <w:rsid w:val="00853660"/>
    <w:rsid w:val="008571E8"/>
    <w:rsid w:val="00871164"/>
    <w:rsid w:val="008746E7"/>
    <w:rsid w:val="008C50AC"/>
    <w:rsid w:val="00924E28"/>
    <w:rsid w:val="009604E1"/>
    <w:rsid w:val="00A00F74"/>
    <w:rsid w:val="00A102CB"/>
    <w:rsid w:val="00A20EA8"/>
    <w:rsid w:val="00A24384"/>
    <w:rsid w:val="00A35A97"/>
    <w:rsid w:val="00A3746B"/>
    <w:rsid w:val="00A4713A"/>
    <w:rsid w:val="00A86B51"/>
    <w:rsid w:val="00AF245C"/>
    <w:rsid w:val="00B632B1"/>
    <w:rsid w:val="00BA07E3"/>
    <w:rsid w:val="00BA6A5B"/>
    <w:rsid w:val="00BD1B0A"/>
    <w:rsid w:val="00BF2FE0"/>
    <w:rsid w:val="00C62B5E"/>
    <w:rsid w:val="00D37AE2"/>
    <w:rsid w:val="00D52C7E"/>
    <w:rsid w:val="00D5426D"/>
    <w:rsid w:val="00D66504"/>
    <w:rsid w:val="00DA5646"/>
    <w:rsid w:val="00DD039C"/>
    <w:rsid w:val="00DF1126"/>
    <w:rsid w:val="00DF7564"/>
    <w:rsid w:val="00E311F1"/>
    <w:rsid w:val="00E31C71"/>
    <w:rsid w:val="00E51FAA"/>
    <w:rsid w:val="00E5458C"/>
    <w:rsid w:val="00E95629"/>
    <w:rsid w:val="00EF2F3E"/>
    <w:rsid w:val="00F2120C"/>
    <w:rsid w:val="00F334F9"/>
    <w:rsid w:val="00F36EC0"/>
    <w:rsid w:val="00F958AF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9</cp:revision>
  <cp:lastPrinted>2013-02-19T16:30:00Z</cp:lastPrinted>
  <dcterms:created xsi:type="dcterms:W3CDTF">2014-08-21T14:18:00Z</dcterms:created>
  <dcterms:modified xsi:type="dcterms:W3CDTF">2014-08-21T14:27:00Z</dcterms:modified>
</cp:coreProperties>
</file>